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7621E36A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43085A" w:rsidRPr="0043085A">
        <w:rPr>
          <w:rFonts w:ascii="Bookman Old Style" w:hAnsi="Bookman Old Style"/>
          <w:b/>
          <w:bCs/>
        </w:rPr>
        <w:t>25 septembre au 1</w:t>
      </w:r>
      <w:r w:rsidR="0043085A" w:rsidRPr="0043085A">
        <w:rPr>
          <w:rFonts w:ascii="Bookman Old Style" w:hAnsi="Bookman Old Style"/>
          <w:b/>
          <w:bCs/>
          <w:vertAlign w:val="superscript"/>
        </w:rPr>
        <w:t>er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B3273C">
        <w:rPr>
          <w:rFonts w:ascii="Bookman Old Style" w:hAnsi="Bookman Old Style"/>
          <w:b/>
          <w:bCs/>
        </w:rPr>
        <w:t>o</w:t>
      </w:r>
      <w:r w:rsidR="0043085A" w:rsidRPr="0043085A">
        <w:rPr>
          <w:rFonts w:ascii="Bookman Old Style" w:hAnsi="Bookman Old Style"/>
          <w:b/>
          <w:bCs/>
        </w:rPr>
        <w:t>ctobre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8C0CC3" w:rsidRPr="00AC29DC" w14:paraId="64DA6EB3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14EB60A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643C6D2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7917D95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051FA0C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307F196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17F9A62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251</w:t>
            </w:r>
          </w:p>
        </w:tc>
      </w:tr>
      <w:tr w:rsidR="008C0CC3" w:rsidRPr="00AC29DC" w14:paraId="1012B13A" w14:textId="77777777" w:rsidTr="008C0CC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26BF29E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339DD1D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506FFF3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1E4BD36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5740F42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1CC5662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8C0CC3" w:rsidRPr="00AC29DC" w14:paraId="59E1307C" w14:textId="77777777" w:rsidTr="008C0CC3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2E9C7A8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0F3F1D5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1241E75D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40FFB25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553F1C9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2071E51D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564</w:t>
            </w:r>
          </w:p>
        </w:tc>
      </w:tr>
      <w:tr w:rsidR="008C0CC3" w:rsidRPr="00AC29DC" w14:paraId="7D48F741" w14:textId="77777777" w:rsidTr="008C0CC3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6BBC367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5E1A551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78F4C21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35604E1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28CD263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5E73EFD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8C0CC3" w:rsidRPr="00AC29DC" w14:paraId="05EDBB24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635EE3E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2424941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0A8B81AD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380B71C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3E4A9B4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0922D1E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667</w:t>
            </w:r>
          </w:p>
        </w:tc>
      </w:tr>
      <w:tr w:rsidR="008C0CC3" w:rsidRPr="00AC29DC" w14:paraId="7C7084EF" w14:textId="77777777" w:rsidTr="008C0CC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50013A7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6BDE9FB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2F1081F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5EF3FCA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7850109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3542230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</w:tr>
      <w:tr w:rsidR="008C0CC3" w:rsidRPr="00AC29DC" w14:paraId="55928F54" w14:textId="77777777" w:rsidTr="008C0CC3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4E5A985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424AAC8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6620423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5078C08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791D75B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7B54556A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678</w:t>
            </w:r>
          </w:p>
        </w:tc>
      </w:tr>
      <w:tr w:rsidR="008C0CC3" w:rsidRPr="00AC29DC" w14:paraId="0D8B32F6" w14:textId="77777777" w:rsidTr="008C0CC3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02C3F42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04C773C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3F979E0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578302D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029B845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3B9F6F6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</w:tr>
      <w:tr w:rsidR="008C0CC3" w:rsidRPr="00AC29DC" w14:paraId="597D72CB" w14:textId="77777777" w:rsidTr="008C0CC3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8C0CC3" w:rsidRPr="00AC29DC" w:rsidRDefault="008C0CC3" w:rsidP="008C0CC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3FBFBF29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5FA40E5E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1C3005DC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14CA4C1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35AAE35D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15E0DE2A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282</w:t>
            </w:r>
          </w:p>
        </w:tc>
      </w:tr>
      <w:tr w:rsidR="008C0CC3" w:rsidRPr="00AC29DC" w14:paraId="040F7FD9" w14:textId="77777777" w:rsidTr="008C0CC3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14C14FA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636E9E5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054E0E5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7CA47D0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0A7CD0A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409409D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6DF8DFC7" w14:textId="77777777" w:rsidTr="008C0CC3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8C0CC3" w:rsidRPr="00AC29DC" w:rsidRDefault="008C0CC3" w:rsidP="008C0CC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179C01E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2866EC2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06428FD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013AFD1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3943C94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5E6D9F0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577</w:t>
            </w:r>
          </w:p>
        </w:tc>
      </w:tr>
      <w:tr w:rsidR="008C0CC3" w:rsidRPr="00AC29DC" w14:paraId="6289F99A" w14:textId="77777777" w:rsidTr="008C0CC3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6391B6B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2B66C34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03DE070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192150BA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02544F5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503D93C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8C0CC3" w:rsidRPr="00AC29DC" w14:paraId="425EB410" w14:textId="77777777" w:rsidTr="008C0CC3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336D5E8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0C8FE6A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73E26B1D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7EF1D7E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2D158FF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43E45AE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</w:t>
            </w:r>
          </w:p>
        </w:tc>
      </w:tr>
      <w:tr w:rsidR="008C0CC3" w:rsidRPr="00AC29DC" w14:paraId="30E78FFE" w14:textId="77777777" w:rsidTr="008C0CC3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48A0F8F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6EA1DCE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103C179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7D9B1E8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41EAD72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4727406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8C0CC3" w:rsidRPr="00AC29DC" w14:paraId="3FD5ADB3" w14:textId="77777777" w:rsidTr="008C0CC3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2B8E009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58BDFD5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747E751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682F558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673B16B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667EE58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637</w:t>
            </w:r>
          </w:p>
        </w:tc>
      </w:tr>
      <w:tr w:rsidR="008C0CC3" w:rsidRPr="00AC29DC" w14:paraId="0281CA7F" w14:textId="77777777" w:rsidTr="008C0CC3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054E93D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5B8C6E8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1F33863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3945ABF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04E5AA3D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6F5996C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-1,8</w:t>
            </w:r>
          </w:p>
        </w:tc>
      </w:tr>
      <w:tr w:rsidR="008C0CC3" w:rsidRPr="00AC29DC" w14:paraId="428F63AB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7B8BE483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315DC6C5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7BAB7D7A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0F59133E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36249B19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15A092A6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354</w:t>
            </w:r>
          </w:p>
        </w:tc>
      </w:tr>
      <w:tr w:rsidR="008C0CC3" w:rsidRPr="00AC29DC" w14:paraId="63262B4B" w14:textId="77777777" w:rsidTr="008C0CC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779311C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0E7FEF3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5AA6F59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4DE2DCB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343A2F9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1D66C30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-4,6</w:t>
            </w:r>
          </w:p>
        </w:tc>
      </w:tr>
      <w:tr w:rsidR="008C0CC3" w:rsidRPr="00AC29DC" w14:paraId="5750E4A0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039EEF61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7EE9A8DF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5DF7A62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31429BDF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53D27D4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6BB1250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760</w:t>
            </w:r>
          </w:p>
        </w:tc>
      </w:tr>
      <w:tr w:rsidR="008C0CC3" w:rsidRPr="00AC29DC" w14:paraId="4CB2C9CF" w14:textId="77777777" w:rsidTr="008C0CC3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2F21895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3424193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5BE7E8E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7F131FC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533D45E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0A99935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-4,8</w:t>
            </w:r>
          </w:p>
        </w:tc>
      </w:tr>
      <w:tr w:rsidR="008C0CC3" w:rsidRPr="00AC29DC" w14:paraId="42B32853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71A7714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1E0E21E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28E3DD90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4742AFA6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4E53943F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613AA614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563</w:t>
            </w:r>
          </w:p>
        </w:tc>
      </w:tr>
      <w:tr w:rsidR="008C0CC3" w:rsidRPr="00AC29DC" w14:paraId="0DEB7461" w14:textId="77777777" w:rsidTr="008C0CC3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14B16C3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775D09B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229BD91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584B1D6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3BA2FB5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1DBB2E4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4,1</w:t>
            </w:r>
          </w:p>
        </w:tc>
      </w:tr>
      <w:tr w:rsidR="008C0CC3" w:rsidRPr="00AC29DC" w14:paraId="60A93C0E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47C586E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5599D98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42371FE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336AD2B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441A0A9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3D689B1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8C0CC3" w:rsidRPr="00AC29DC" w14:paraId="0F87F60C" w14:textId="77777777" w:rsidTr="008C0CC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3569034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1A491FB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359B673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66C928B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2CAF411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6DE8BD6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6B556D1B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4647949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5A65809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1C3CEDB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649315A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7C3D0DC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203B1FC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8C0CC3" w:rsidRPr="00AC29DC" w14:paraId="57BA8EE7" w14:textId="77777777" w:rsidTr="008C0CC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3D9320E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422E120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04FC552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33911F1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3016284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60F88E4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1416B083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4220E7D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5127FC3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59CC661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06F40AF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7385C0D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6BA6C3A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8C0CC3" w:rsidRPr="00AC29DC" w14:paraId="2BB3DCD7" w14:textId="77777777" w:rsidTr="008C0CC3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7D66C0A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09BFCFD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64E3ABA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6434B57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1201B13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19CA116D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266DE149" w14:textId="77777777" w:rsidTr="008C0CC3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2C5B4E7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7C53D80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25DEA94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4CCF45F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5D9DDAD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38016AD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683</w:t>
            </w:r>
          </w:p>
        </w:tc>
      </w:tr>
      <w:tr w:rsidR="008C0CC3" w:rsidRPr="00AC29DC" w14:paraId="277BFC91" w14:textId="77777777" w:rsidTr="008C0CC3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09E7635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253F6F8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57B4F6E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061BD84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02289A6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1789A37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</w:tr>
      <w:tr w:rsidR="008C0CC3" w:rsidRPr="00AC29DC" w14:paraId="0D32C706" w14:textId="77777777" w:rsidTr="008C0CC3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8C0CC3" w:rsidRPr="00AC29DC" w:rsidRDefault="008C0CC3" w:rsidP="008C0CC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234F25DE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13D276B8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6D41DD8E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574ADB19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1CE8501E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6833B562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8C0CC3" w:rsidRPr="00AC29DC" w14:paraId="6AB472E8" w14:textId="77777777" w:rsidTr="008C0CC3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0C76A45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66E7D8D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7949B53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3C0BDAC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3710067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38F974F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0825059D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8C0CC3" w:rsidRPr="00AC29DC" w:rsidRDefault="008C0CC3" w:rsidP="008C0CC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159A011A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4EC56C8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0B8FCF4C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3644C7AF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1F067176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66087F2C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8C0CC3" w:rsidRPr="00AC29DC" w14:paraId="5A6D132B" w14:textId="77777777" w:rsidTr="008C0CC3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6A74F1F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289C582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491813B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4B62851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6742765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6C583BC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423CF46C" w14:textId="77777777" w:rsidTr="008C0CC3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785729FA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634BCBC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1435A32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50FEC69D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4ABC97F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502BF9E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8C0CC3" w:rsidRPr="00AC29DC" w14:paraId="353AD445" w14:textId="77777777" w:rsidTr="008C0CC3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520BAB9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016B5CB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7D8B5DF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1EB9438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338D164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5494306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16F8678C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8C0CC3" w:rsidRPr="00AC29DC" w:rsidRDefault="008C0CC3" w:rsidP="008C0CC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1B72626E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6AC8B218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344451D5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063894D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3AA7860D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53DF7EE9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8C0CC3" w:rsidRPr="00AC29DC" w14:paraId="249B61F2" w14:textId="77777777" w:rsidTr="008C0CC3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324EBF9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409B654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52EADB6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793CB1F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71B2712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1AF9502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293134F8" w14:textId="77777777" w:rsidTr="008C0CC3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70EBD36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372881A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68D12D2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7AB7F0A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2987DE2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1A6273D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8C0CC3" w:rsidRPr="00AC29DC" w14:paraId="14848784" w14:textId="77777777" w:rsidTr="008C0CC3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532D98A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6ACA334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29A256E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2DCE5D5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24D599B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52AD14BA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3282865F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8C0CC3" w:rsidRPr="00AC29DC" w:rsidRDefault="008C0CC3" w:rsidP="008C0CC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09EBD70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4D97FC4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1418237A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44119270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32B79207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44A54361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6 167</w:t>
            </w:r>
          </w:p>
        </w:tc>
      </w:tr>
      <w:tr w:rsidR="008C0CC3" w:rsidRPr="00AC29DC" w14:paraId="428FAF89" w14:textId="77777777" w:rsidTr="008C0CC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64E3C95A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3AE74C9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4B121B2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31EA508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3080B60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78BE2EA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57E22CB3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8C0CC3" w:rsidRPr="00AC29DC" w:rsidRDefault="008C0CC3" w:rsidP="008C0CC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6A15A120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73A6E0D4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3D3C9249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355B7BDD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7D351676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6F0CA6D6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8C0CC3" w:rsidRPr="00AC29DC" w14:paraId="335333F0" w14:textId="77777777" w:rsidTr="008C0CC3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2986D11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403D2D5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288A697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3C8BADD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12757D0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6DD40C8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210F0459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8C0CC3" w:rsidRPr="00AC29DC" w:rsidRDefault="008C0CC3" w:rsidP="008C0CC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0928BFFB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3A4E5794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2E0FC3BA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4CF471FE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3C303605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173FFCCF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8C0CC3" w:rsidRPr="00AC29DC" w14:paraId="1FF1F896" w14:textId="77777777" w:rsidTr="008C0CC3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2382CF1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315F04A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066FE0A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5064622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7EEA842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749B8B6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495CDFDF" w14:textId="77777777" w:rsidTr="008C0CC3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8C0CC3" w:rsidRPr="00AC29DC" w:rsidRDefault="008C0CC3" w:rsidP="008C0CC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7CE30D03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4EF995DB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3328C9ED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6443EDAA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5DD1F72C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4A524B29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8C0CC3" w:rsidRPr="00AC29DC" w14:paraId="0DCD4533" w14:textId="77777777" w:rsidTr="008C0CC3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69EA9621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5954147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080FD81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12C4A10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0AD27B7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519EFBD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257298FF" w14:textId="77777777" w:rsidTr="008C0CC3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8C0CC3" w:rsidRPr="00AC29DC" w:rsidRDefault="008C0CC3" w:rsidP="008C0CC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53DEC58C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4726C281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732A0C05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62D0AFFB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341BE2B4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7E3F11E1" w:rsidR="008C0CC3" w:rsidRPr="00AC29DC" w:rsidRDefault="008C0CC3" w:rsidP="008C0C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8C0CC3" w:rsidRPr="00AC29DC" w14:paraId="20B40C04" w14:textId="77777777" w:rsidTr="008C0CC3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2A9D0EC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1BAEA61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42D9083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29932CB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0D6B378D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35037F9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43166171" w14:textId="77777777" w:rsidTr="008C0CC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48EEBD1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63576FE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0E45470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240F80A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44D472F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5A4C6C6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8C0CC3" w:rsidRPr="00AC29DC" w14:paraId="4D4C4BD1" w14:textId="77777777" w:rsidTr="008C0CC3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6B7E565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5462732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4EDC648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0391F19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00070E1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5794D94D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628D88C8" w14:textId="77777777" w:rsidTr="008C0CC3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27F9CF3C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6E06CE2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505021E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4BC6728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05BBC61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0A98800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8C0CC3" w:rsidRPr="00AC29DC" w14:paraId="21E8A7E0" w14:textId="77777777" w:rsidTr="008C0CC3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127B999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1E813DE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5F6D220A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6D327C2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674F425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33F3DF7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5E490633" w14:textId="77777777" w:rsidTr="008C0CC3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66327EA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2DBC836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60619BDD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30CB6F9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154875F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51A638C2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8C0CC3" w:rsidRPr="00AC29DC" w14:paraId="50D06157" w14:textId="77777777" w:rsidTr="008C0CC3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5AA38E6B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1CC894E4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0E87F15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51BABA0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59ADBE5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3D9C786E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C0CC3" w:rsidRPr="00AC29DC" w14:paraId="411AD4F4" w14:textId="77777777" w:rsidTr="008C0CC3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5023E75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176D7DFA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6F0F36C6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05F856F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0FE45720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02D171B7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8C0CC3" w:rsidRPr="00AC29DC" w14:paraId="05CCD40F" w14:textId="77777777" w:rsidTr="008C0CC3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8C0CC3" w:rsidRPr="00AC29DC" w:rsidRDefault="008C0CC3" w:rsidP="008C0CC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8C0CC3" w:rsidRPr="00AC29DC" w:rsidRDefault="008C0CC3" w:rsidP="008C0CC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3E79AC85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0AED102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47E65FCF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686EF088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5F8AAFA3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7B3C9119" w:rsidR="008C0CC3" w:rsidRPr="00AC29DC" w:rsidRDefault="008C0CC3" w:rsidP="008C0CC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046F15A5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8C0CC3">
        <w:rPr>
          <w:rFonts w:ascii="Bookman Old Style" w:hAnsi="Bookman Old Style" w:cs="Times New Roman"/>
          <w:sz w:val="20"/>
          <w:szCs w:val="20"/>
        </w:rPr>
        <w:t>03 octo</w:t>
      </w:r>
      <w:bookmarkStart w:id="1" w:name="_GoBack"/>
      <w:bookmarkEnd w:id="1"/>
      <w:r w:rsidR="004D6720">
        <w:rPr>
          <w:rFonts w:ascii="Bookman Old Style" w:hAnsi="Bookman Old Style" w:cs="Times New Roman"/>
          <w:sz w:val="20"/>
          <w:szCs w:val="20"/>
        </w:rPr>
        <w:t>bre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3591D" w14:textId="77777777" w:rsidR="00090846" w:rsidRDefault="00090846" w:rsidP="00724F98">
      <w:r>
        <w:separator/>
      </w:r>
    </w:p>
  </w:endnote>
  <w:endnote w:type="continuationSeparator" w:id="0">
    <w:p w14:paraId="462281D1" w14:textId="77777777" w:rsidR="00090846" w:rsidRDefault="00090846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A4018F" w:rsidRDefault="00A4018F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A4018F" w:rsidRDefault="00A4018F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039B" w14:textId="77777777" w:rsidR="00090846" w:rsidRDefault="00090846" w:rsidP="00724F98">
      <w:r>
        <w:separator/>
      </w:r>
    </w:p>
  </w:footnote>
  <w:footnote w:type="continuationSeparator" w:id="0">
    <w:p w14:paraId="5BD1FC06" w14:textId="77777777" w:rsidR="00090846" w:rsidRDefault="00090846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A4018F" w:rsidRDefault="00A4018F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A4018F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A4018F" w:rsidRDefault="00A4018F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A4018F" w:rsidRDefault="00A4018F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A4018F" w:rsidRDefault="00A401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3DFE"/>
    <w:rsid w:val="00054F9A"/>
    <w:rsid w:val="0005636D"/>
    <w:rsid w:val="00062DC8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4744"/>
    <w:rsid w:val="00111C4C"/>
    <w:rsid w:val="00111DDC"/>
    <w:rsid w:val="00117075"/>
    <w:rsid w:val="00122D04"/>
    <w:rsid w:val="001265E2"/>
    <w:rsid w:val="001315E8"/>
    <w:rsid w:val="001328D5"/>
    <w:rsid w:val="00143CA7"/>
    <w:rsid w:val="00151BB2"/>
    <w:rsid w:val="00160E2B"/>
    <w:rsid w:val="00165244"/>
    <w:rsid w:val="001746F1"/>
    <w:rsid w:val="001777F9"/>
    <w:rsid w:val="001800A5"/>
    <w:rsid w:val="00182DBF"/>
    <w:rsid w:val="00183293"/>
    <w:rsid w:val="00195AC0"/>
    <w:rsid w:val="001961A6"/>
    <w:rsid w:val="00196A22"/>
    <w:rsid w:val="001A3272"/>
    <w:rsid w:val="001A47F9"/>
    <w:rsid w:val="001A71EC"/>
    <w:rsid w:val="001B3E45"/>
    <w:rsid w:val="001B63A3"/>
    <w:rsid w:val="001C75FF"/>
    <w:rsid w:val="001D4681"/>
    <w:rsid w:val="001E4665"/>
    <w:rsid w:val="001F1C2C"/>
    <w:rsid w:val="001F451E"/>
    <w:rsid w:val="00200FF6"/>
    <w:rsid w:val="00210A2B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701D1"/>
    <w:rsid w:val="0027064E"/>
    <w:rsid w:val="00274403"/>
    <w:rsid w:val="002843C2"/>
    <w:rsid w:val="002913D6"/>
    <w:rsid w:val="00293D6D"/>
    <w:rsid w:val="002A2625"/>
    <w:rsid w:val="002B1BFA"/>
    <w:rsid w:val="002B2054"/>
    <w:rsid w:val="002B463D"/>
    <w:rsid w:val="002C3350"/>
    <w:rsid w:val="002C4F08"/>
    <w:rsid w:val="002D06AA"/>
    <w:rsid w:val="002D189A"/>
    <w:rsid w:val="002D33B9"/>
    <w:rsid w:val="002E0FCC"/>
    <w:rsid w:val="002E3271"/>
    <w:rsid w:val="002E4B84"/>
    <w:rsid w:val="002E55C8"/>
    <w:rsid w:val="002F4D8C"/>
    <w:rsid w:val="002F684E"/>
    <w:rsid w:val="00323BCE"/>
    <w:rsid w:val="00340406"/>
    <w:rsid w:val="003415BE"/>
    <w:rsid w:val="00354614"/>
    <w:rsid w:val="00362FB8"/>
    <w:rsid w:val="00372CE4"/>
    <w:rsid w:val="0037625B"/>
    <w:rsid w:val="00376730"/>
    <w:rsid w:val="003801AA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418C"/>
    <w:rsid w:val="004102DD"/>
    <w:rsid w:val="00413944"/>
    <w:rsid w:val="00415411"/>
    <w:rsid w:val="0041649B"/>
    <w:rsid w:val="0041744B"/>
    <w:rsid w:val="00425CDF"/>
    <w:rsid w:val="00426663"/>
    <w:rsid w:val="00427A32"/>
    <w:rsid w:val="0043085A"/>
    <w:rsid w:val="004321EC"/>
    <w:rsid w:val="00446630"/>
    <w:rsid w:val="00462EF2"/>
    <w:rsid w:val="00472C97"/>
    <w:rsid w:val="00474091"/>
    <w:rsid w:val="00475155"/>
    <w:rsid w:val="0047699C"/>
    <w:rsid w:val="004809BA"/>
    <w:rsid w:val="00482CE6"/>
    <w:rsid w:val="004844BB"/>
    <w:rsid w:val="00491229"/>
    <w:rsid w:val="00497535"/>
    <w:rsid w:val="00497628"/>
    <w:rsid w:val="004A0881"/>
    <w:rsid w:val="004A0944"/>
    <w:rsid w:val="004A39BD"/>
    <w:rsid w:val="004A730F"/>
    <w:rsid w:val="004B30D5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2CC"/>
    <w:rsid w:val="005B3EB9"/>
    <w:rsid w:val="005B4805"/>
    <w:rsid w:val="005B734F"/>
    <w:rsid w:val="005C2BDC"/>
    <w:rsid w:val="005C35A4"/>
    <w:rsid w:val="005C6A3E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59B5"/>
    <w:rsid w:val="00691CEC"/>
    <w:rsid w:val="006920BA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EA7"/>
    <w:rsid w:val="0076012E"/>
    <w:rsid w:val="00771FEE"/>
    <w:rsid w:val="0077488C"/>
    <w:rsid w:val="00775C9C"/>
    <w:rsid w:val="00776161"/>
    <w:rsid w:val="00782CC0"/>
    <w:rsid w:val="007917AD"/>
    <w:rsid w:val="00793CC0"/>
    <w:rsid w:val="00793EC8"/>
    <w:rsid w:val="00797578"/>
    <w:rsid w:val="007A46B6"/>
    <w:rsid w:val="007A6B6A"/>
    <w:rsid w:val="007B5620"/>
    <w:rsid w:val="007B5D70"/>
    <w:rsid w:val="007C15AB"/>
    <w:rsid w:val="007C5087"/>
    <w:rsid w:val="007D36A0"/>
    <w:rsid w:val="007D5E38"/>
    <w:rsid w:val="007E6CD2"/>
    <w:rsid w:val="007F4BCF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501ED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F5162"/>
    <w:rsid w:val="008F7916"/>
    <w:rsid w:val="009007B9"/>
    <w:rsid w:val="009057F0"/>
    <w:rsid w:val="00905E60"/>
    <w:rsid w:val="00906BE0"/>
    <w:rsid w:val="00921AD5"/>
    <w:rsid w:val="00925661"/>
    <w:rsid w:val="00927BEF"/>
    <w:rsid w:val="009453FD"/>
    <w:rsid w:val="0094579E"/>
    <w:rsid w:val="00945CF1"/>
    <w:rsid w:val="00954564"/>
    <w:rsid w:val="00957B4E"/>
    <w:rsid w:val="00957E21"/>
    <w:rsid w:val="00963010"/>
    <w:rsid w:val="00973653"/>
    <w:rsid w:val="0097640B"/>
    <w:rsid w:val="009771D9"/>
    <w:rsid w:val="00983796"/>
    <w:rsid w:val="00985605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5C94"/>
    <w:rsid w:val="009F1D98"/>
    <w:rsid w:val="009F57FA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018F"/>
    <w:rsid w:val="00A4371B"/>
    <w:rsid w:val="00A43C42"/>
    <w:rsid w:val="00A44273"/>
    <w:rsid w:val="00A45D1A"/>
    <w:rsid w:val="00A670FC"/>
    <w:rsid w:val="00A74DBD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7226"/>
    <w:rsid w:val="00AC1858"/>
    <w:rsid w:val="00AC29DC"/>
    <w:rsid w:val="00AD1973"/>
    <w:rsid w:val="00AD51A9"/>
    <w:rsid w:val="00AD6737"/>
    <w:rsid w:val="00AE0860"/>
    <w:rsid w:val="00AE57DE"/>
    <w:rsid w:val="00AF7020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E72"/>
    <w:rsid w:val="00BB4BBB"/>
    <w:rsid w:val="00BC234D"/>
    <w:rsid w:val="00BC301F"/>
    <w:rsid w:val="00BC3BB0"/>
    <w:rsid w:val="00BC7B07"/>
    <w:rsid w:val="00BD0CE9"/>
    <w:rsid w:val="00BD1A82"/>
    <w:rsid w:val="00BD6F0D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A5657"/>
    <w:rsid w:val="00CB1B5A"/>
    <w:rsid w:val="00CC3DEE"/>
    <w:rsid w:val="00CF3C7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5E91"/>
    <w:rsid w:val="00DC65EB"/>
    <w:rsid w:val="00DE3812"/>
    <w:rsid w:val="00DE64D1"/>
    <w:rsid w:val="00DE719E"/>
    <w:rsid w:val="00DF012B"/>
    <w:rsid w:val="00DF2C86"/>
    <w:rsid w:val="00DF5E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A0752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628E"/>
    <w:rsid w:val="00ED06B3"/>
    <w:rsid w:val="00ED1492"/>
    <w:rsid w:val="00ED1D33"/>
    <w:rsid w:val="00ED298D"/>
    <w:rsid w:val="00ED373A"/>
    <w:rsid w:val="00ED4831"/>
    <w:rsid w:val="00EE31BF"/>
    <w:rsid w:val="00EE5C51"/>
    <w:rsid w:val="00EF14B8"/>
    <w:rsid w:val="00EF337F"/>
    <w:rsid w:val="00EF4ACB"/>
    <w:rsid w:val="00F000B4"/>
    <w:rsid w:val="00F017D1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49CC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065B-C356-447B-8C98-C4BFA44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2696</TotalTime>
  <Pages>4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75</cp:revision>
  <cp:lastPrinted>2023-06-22T11:40:00Z</cp:lastPrinted>
  <dcterms:created xsi:type="dcterms:W3CDTF">2023-03-17T10:01:00Z</dcterms:created>
  <dcterms:modified xsi:type="dcterms:W3CDTF">2023-10-04T05:50:00Z</dcterms:modified>
</cp:coreProperties>
</file>